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171062">
        <w:rPr>
          <w:rFonts w:ascii="Arial" w:hAnsi="Arial" w:cs="Arial"/>
          <w:b/>
          <w:bCs/>
          <w:color w:val="C1504D"/>
        </w:rPr>
        <w:t>(</w:t>
      </w:r>
      <w:r w:rsidRPr="00D91A0A">
        <w:rPr>
          <w:rFonts w:ascii="Arial" w:hAnsi="Arial" w:cs="Arial"/>
          <w:b/>
          <w:bCs/>
          <w:color w:val="C1504D"/>
        </w:rPr>
        <w:t>Da compilare su carta intestate del richiedente)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91A0A">
        <w:rPr>
          <w:rFonts w:ascii="Arial" w:hAnsi="Arial" w:cs="Arial"/>
          <w:b/>
          <w:bCs/>
          <w:color w:val="000000"/>
        </w:rPr>
        <w:t>Istanza manifestazione di interesse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  <w:r w:rsidRPr="00D91A0A">
        <w:rPr>
          <w:rFonts w:ascii="Arial" w:hAnsi="Arial" w:cs="Arial"/>
          <w:color w:val="000000"/>
        </w:rPr>
        <w:t>Ministero per i Beni e le Attività Culturali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  <w:r w:rsidRPr="00D91A0A">
        <w:rPr>
          <w:rFonts w:ascii="Arial" w:hAnsi="Arial" w:cs="Arial"/>
          <w:color w:val="000000"/>
        </w:rPr>
        <w:t>Polo Museale del Friuli Venezia Giulia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  <w:hyperlink r:id="rId4" w:history="1">
        <w:r w:rsidRPr="00D91A0A">
          <w:rPr>
            <w:rStyle w:val="Hyperlink"/>
            <w:rFonts w:ascii="Arial" w:hAnsi="Arial" w:cs="Arial"/>
          </w:rPr>
          <w:t>mbac-pm-fvg@mailcert.beniculturali.it</w:t>
        </w:r>
      </w:hyperlink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color w:val="000000"/>
        </w:rPr>
      </w:pPr>
    </w:p>
    <w:p w:rsidR="00E2671C" w:rsidRPr="00D91A0A" w:rsidRDefault="00E2671C" w:rsidP="009664FA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</w:rPr>
      </w:pPr>
      <w:r w:rsidRPr="00D91A0A">
        <w:rPr>
          <w:rFonts w:ascii="Arial" w:hAnsi="Arial" w:cs="Arial"/>
          <w:b/>
          <w:bCs/>
        </w:rPr>
        <w:t>OGGETTO: MANIFESTAZIONE DI INTERESSE PER L’AFFIDAMENTO EX ART. 36. COMMA 2, LETT. A) DEL D. LGS. 50/2016 E S.M.I. TRAMITE TRATTATIVA DIRETTA SU M.E.P.A. DEL SERVIZIO DI MANUTENZIONE DEI PARCHI, PATRIMONIO ARBOREO ED AREE VERDI, DEL “COMPLESSO MUSEALE DI AQUILEIA”</w:t>
      </w:r>
    </w:p>
    <w:p w:rsidR="00E2671C" w:rsidRPr="00D91A0A" w:rsidRDefault="00E2671C" w:rsidP="009664FA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</w:rPr>
      </w:pPr>
    </w:p>
    <w:p w:rsidR="00E2671C" w:rsidRPr="00D91A0A" w:rsidRDefault="00E2671C" w:rsidP="009664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1A0A">
        <w:rPr>
          <w:rFonts w:ascii="Arial" w:hAnsi="Arial" w:cs="Arial"/>
        </w:rPr>
        <w:t>Il sottoscritto ___________________________________________________________________________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1A0A">
        <w:rPr>
          <w:rFonts w:ascii="Arial" w:hAnsi="Arial" w:cs="Arial"/>
        </w:rPr>
        <w:t>nato a________________________(_____) il_________________CF.______________________________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1A0A">
        <w:rPr>
          <w:rFonts w:ascii="Arial" w:hAnsi="Arial" w:cs="Arial"/>
        </w:rPr>
        <w:t>nella sua qualità di _______________________________autorizzato alla rappresentanza legale della ditta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1A0A">
        <w:rPr>
          <w:rFonts w:ascii="Arial" w:hAnsi="Arial" w:cs="Arial"/>
        </w:rPr>
        <w:t>__________________________________________ con sede in ___________________________(____)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1A0A">
        <w:rPr>
          <w:rFonts w:ascii="Arial" w:hAnsi="Arial" w:cs="Arial"/>
        </w:rPr>
        <w:t>via_____________________________nr______cap ________Pa</w:t>
      </w:r>
      <w:bookmarkStart w:id="0" w:name="_GoBack"/>
      <w:bookmarkEnd w:id="0"/>
      <w:r w:rsidRPr="00D91A0A">
        <w:rPr>
          <w:rFonts w:ascii="Arial" w:hAnsi="Arial" w:cs="Arial"/>
        </w:rPr>
        <w:t>rtita Iva ___________________________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1A0A">
        <w:rPr>
          <w:rFonts w:ascii="Arial" w:hAnsi="Arial" w:cs="Arial"/>
        </w:rPr>
        <w:t>tel _______________________fax _____________ email_______________________________________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1A0A">
        <w:rPr>
          <w:rFonts w:ascii="Arial" w:hAnsi="Arial" w:cs="Arial"/>
        </w:rPr>
        <w:t>pec: ______________________________________;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1A0A">
        <w:rPr>
          <w:rFonts w:ascii="Arial" w:hAnsi="Arial" w:cs="Arial"/>
          <w:b/>
          <w:bCs/>
        </w:rPr>
        <w:t>MANIFESTA IL PROPRIO INTERESSE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per l’affidamento diretto ex art. 36, comma 2, lett. a) del D. Lgs. 50/2016 tramite trattativa diretta su MEPA del servizio di manutenzione dei parchi, patrimonio arboreo ed aree verdi, del “Complesso Museale di Aquileia”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1A0A">
        <w:rPr>
          <w:rFonts w:ascii="Arial" w:hAnsi="Arial" w:cs="Arial"/>
          <w:b/>
          <w:bCs/>
        </w:rPr>
        <w:t>a tal fine D I C H I A R A</w:t>
      </w: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671C" w:rsidRPr="00D91A0A" w:rsidRDefault="00E2671C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  <w:b/>
          <w:bCs/>
        </w:rPr>
        <w:t>ai sensi del D.P.R. 28 dicembre 2000, n. 445</w:t>
      </w:r>
      <w:r w:rsidRPr="00D91A0A">
        <w:rPr>
          <w:rFonts w:ascii="Arial" w:hAnsi="Arial" w:cs="Arial"/>
        </w:rPr>
        <w:t xml:space="preserve"> e </w:t>
      </w:r>
      <w:r w:rsidRPr="00D91A0A">
        <w:rPr>
          <w:rFonts w:ascii="Arial" w:hAnsi="Arial" w:cs="Arial"/>
          <w:b/>
          <w:bCs/>
        </w:rPr>
        <w:t>consapevole delle sanzioni penali previste dall’art. 76</w:t>
      </w:r>
      <w:r w:rsidRPr="00D91A0A">
        <w:rPr>
          <w:rFonts w:ascii="Arial" w:hAnsi="Arial" w:cs="Arial"/>
        </w:rPr>
        <w:t>: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1 - di aver preso visione di tutte le condizioni incluse nell’avviso di manifestazione di interesse;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2 - di essere in possesso dei requisiti previsti dall’avviso di manifestazione d’interesse al paragrafo “Requisiti di partecipazione”;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3 - l’insussistenza in capo all’operatore economico delle cause di esclusione di cui all’art. 80 del D. Lgs. n. 50/2016 e s.m.i. (Codice contratti);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 xml:space="preserve">4 - di essere a conoscenza che la presente richiesta non costituisce proposta contrattuale e non vincola in alcun modo l’Amministrazione; 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 xml:space="preserve">6 - di essere a conoscenza che il termine ultimo e perentorio entro il quale la presente manifestazione d’interesse dovrà pervenire all’indirizzo di posta elettronica certificata </w:t>
      </w:r>
      <w:r w:rsidRPr="00D91A0A">
        <w:rPr>
          <w:rFonts w:ascii="Arial" w:hAnsi="Arial" w:cs="Arial"/>
          <w:u w:val="single"/>
        </w:rPr>
        <w:t>mbac-</w:t>
      </w:r>
      <w:hyperlink r:id="rId5" w:history="1">
        <w:r w:rsidRPr="00D91A0A">
          <w:rPr>
            <w:rStyle w:val="Hyperlink"/>
            <w:rFonts w:ascii="Arial" w:hAnsi="Arial" w:cs="Arial"/>
            <w:color w:val="auto"/>
          </w:rPr>
          <w:t>pm-fvg@mailcert.beniculturali.it</w:t>
        </w:r>
      </w:hyperlink>
      <w:r w:rsidRPr="00D91A0A">
        <w:rPr>
          <w:rFonts w:ascii="Arial" w:hAnsi="Arial" w:cs="Arial"/>
        </w:rPr>
        <w:t xml:space="preserve"> è il seguente: ore 12.00 del 02/03/2020.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7 - di acconsentire al trattamento dei dati personali trasmessi, anche con strumenti informatici, nel rispetto della disciplina dettata dal DLgs. 196/2003 e s.m.i., ed esclusivamente per le finalità di cui alla presente manifestazione d'interesse;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8 - che il documento VALIDO del firmatario, allegato alla presente in copia fronte retro è: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______________________________ N. __________________________.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(TIPO)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Luogo e data _______________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Timbro e Firma</w:t>
      </w:r>
    </w:p>
    <w:p w:rsidR="00E2671C" w:rsidRPr="00D91A0A" w:rsidRDefault="00E2671C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A0A">
        <w:rPr>
          <w:rFonts w:ascii="Arial" w:hAnsi="Arial" w:cs="Arial"/>
        </w:rPr>
        <w:t>del Legale Rappresentante o Titolare</w:t>
      </w:r>
    </w:p>
    <w:p w:rsidR="00E2671C" w:rsidRPr="00D91A0A" w:rsidRDefault="00E2671C" w:rsidP="004B7ECB">
      <w:pPr>
        <w:jc w:val="both"/>
        <w:rPr>
          <w:rFonts w:ascii="Arial" w:hAnsi="Arial" w:cs="Arial"/>
        </w:rPr>
      </w:pPr>
      <w:r w:rsidRPr="00D91A0A">
        <w:rPr>
          <w:rFonts w:ascii="Arial" w:hAnsi="Arial" w:cs="Arial"/>
          <w:b/>
          <w:bCs/>
        </w:rPr>
        <w:t>La presente dovrà essere, pena esclusione, corredata da documento di identità personale in corso di validità</w:t>
      </w:r>
    </w:p>
    <w:sectPr w:rsidR="00E2671C" w:rsidRPr="00D91A0A" w:rsidSect="006B6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4FA"/>
    <w:rsid w:val="000175BA"/>
    <w:rsid w:val="00126834"/>
    <w:rsid w:val="00171062"/>
    <w:rsid w:val="00262C04"/>
    <w:rsid w:val="002D7876"/>
    <w:rsid w:val="00415DDE"/>
    <w:rsid w:val="004B7ECB"/>
    <w:rsid w:val="00584324"/>
    <w:rsid w:val="005A1761"/>
    <w:rsid w:val="006B631A"/>
    <w:rsid w:val="00766485"/>
    <w:rsid w:val="0090308D"/>
    <w:rsid w:val="00920F44"/>
    <w:rsid w:val="009664FA"/>
    <w:rsid w:val="00B26ECB"/>
    <w:rsid w:val="00CD153A"/>
    <w:rsid w:val="00D91A0A"/>
    <w:rsid w:val="00E2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64F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664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-fvg@mailcert.beniculturali.it" TargetMode="External"/><Relationship Id="rId4" Type="http://schemas.openxmlformats.org/officeDocument/2006/relationships/hyperlink" Target="mailto:mbac-pm-fvg@mailcert.benicultur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445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compilare su carta intestate del richiedente)</dc:title>
  <dc:subject/>
  <dc:creator>pia.comoretto</dc:creator>
  <cp:keywords/>
  <dc:description/>
  <cp:lastModifiedBy>Tirocinio</cp:lastModifiedBy>
  <cp:revision>2</cp:revision>
  <cp:lastPrinted>2019-02-15T09:43:00Z</cp:lastPrinted>
  <dcterms:created xsi:type="dcterms:W3CDTF">2020-02-15T19:52:00Z</dcterms:created>
  <dcterms:modified xsi:type="dcterms:W3CDTF">2020-02-15T19:52:00Z</dcterms:modified>
</cp:coreProperties>
</file>